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E7" w:rsidRDefault="00332FA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905375" cy="5895975"/>
                <wp:effectExtent l="38100" t="38100" r="476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AA" w:rsidRPr="003C51CA" w:rsidRDefault="00332FA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C51CA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3C51CA" w:rsidRPr="003C51C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NOTE: </w:t>
                            </w:r>
                            <w:r w:rsidRPr="003C51C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When textbook refers to group work please complete this on your own and/or discuss with your family or friends </w:t>
                            </w:r>
                          </w:p>
                          <w:p w:rsidR="003C51CA" w:rsidRPr="003C51CA" w:rsidRDefault="003C51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C51CA" w:rsidRDefault="003C51CA" w:rsidP="003C5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C51CA">
                              <w:rPr>
                                <w:b/>
                                <w:sz w:val="40"/>
                                <w:szCs w:val="40"/>
                              </w:rPr>
                              <w:t>The Last Week Begins</w:t>
                            </w:r>
                            <w:r w:rsidRPr="003C51CA">
                              <w:rPr>
                                <w:sz w:val="40"/>
                                <w:szCs w:val="40"/>
                              </w:rPr>
                              <w:t xml:space="preserve"> – answer Questions 1-4 </w:t>
                            </w:r>
                          </w:p>
                          <w:p w:rsidR="003C51CA" w:rsidRPr="003C51CA" w:rsidRDefault="003C51CA" w:rsidP="003C51CA">
                            <w:pPr>
                              <w:pStyle w:val="ListParagrap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C51CA" w:rsidRDefault="003C51CA" w:rsidP="003C5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C51CA">
                              <w:rPr>
                                <w:b/>
                                <w:sz w:val="40"/>
                                <w:szCs w:val="40"/>
                              </w:rPr>
                              <w:t>The Last Supper</w:t>
                            </w:r>
                            <w:r w:rsidRPr="003C51CA">
                              <w:rPr>
                                <w:sz w:val="40"/>
                                <w:szCs w:val="40"/>
                              </w:rPr>
                              <w:t xml:space="preserve"> – answer Questions 1-5</w:t>
                            </w:r>
                          </w:p>
                          <w:p w:rsidR="003C51CA" w:rsidRPr="003C51CA" w:rsidRDefault="003C51CA" w:rsidP="003C51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C51CA" w:rsidRDefault="003C51CA" w:rsidP="003C5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C51CA">
                              <w:rPr>
                                <w:b/>
                                <w:sz w:val="40"/>
                                <w:szCs w:val="40"/>
                              </w:rPr>
                              <w:t>Betrayal</w:t>
                            </w:r>
                            <w:r w:rsidRPr="003C51CA">
                              <w:rPr>
                                <w:sz w:val="40"/>
                                <w:szCs w:val="40"/>
                              </w:rPr>
                              <w:t xml:space="preserve"> – answer Questions 1-4 </w:t>
                            </w:r>
                          </w:p>
                          <w:p w:rsidR="003C51CA" w:rsidRPr="003C51CA" w:rsidRDefault="003C51CA" w:rsidP="003C51CA">
                            <w:pPr>
                              <w:pStyle w:val="ListParagrap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C51CA" w:rsidRPr="003C51CA" w:rsidRDefault="003C51CA" w:rsidP="003C5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C51CA">
                              <w:rPr>
                                <w:b/>
                                <w:sz w:val="40"/>
                                <w:szCs w:val="40"/>
                              </w:rPr>
                              <w:t>On Trial</w:t>
                            </w:r>
                            <w:r w:rsidRPr="003C51CA">
                              <w:rPr>
                                <w:sz w:val="40"/>
                                <w:szCs w:val="40"/>
                              </w:rPr>
                              <w:t xml:space="preserve"> – answer Questions 1-4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05pt;margin-top:0;width:386.25pt;height:46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" strokecolor="#5b9bd5 [3204]" strokeweight="6pt">
                <v:textbox>
                  <w:txbxContent>
                    <w:p w:rsidR="00332FAA" w:rsidRPr="003C51CA" w:rsidRDefault="00332FA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C51CA">
                        <w:rPr>
                          <w:sz w:val="40"/>
                          <w:szCs w:val="40"/>
                        </w:rPr>
                        <w:br/>
                      </w:r>
                      <w:r w:rsidR="003C51CA" w:rsidRPr="003C51CA">
                        <w:rPr>
                          <w:b/>
                          <w:sz w:val="40"/>
                          <w:szCs w:val="40"/>
                        </w:rPr>
                        <w:t xml:space="preserve">NOTE: </w:t>
                      </w:r>
                      <w:r w:rsidRPr="003C51CA">
                        <w:rPr>
                          <w:b/>
                          <w:sz w:val="40"/>
                          <w:szCs w:val="40"/>
                        </w:rPr>
                        <w:t xml:space="preserve">When textbook refers to group work please complete this on your own and/or discuss with your family or friends </w:t>
                      </w:r>
                    </w:p>
                    <w:p w:rsidR="003C51CA" w:rsidRPr="003C51CA" w:rsidRDefault="003C51C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3C51CA" w:rsidRDefault="003C51CA" w:rsidP="003C5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3C51CA">
                        <w:rPr>
                          <w:b/>
                          <w:sz w:val="40"/>
                          <w:szCs w:val="40"/>
                        </w:rPr>
                        <w:t>The Last Week Begins</w:t>
                      </w:r>
                      <w:r w:rsidRPr="003C51CA">
                        <w:rPr>
                          <w:sz w:val="40"/>
                          <w:szCs w:val="40"/>
                        </w:rPr>
                        <w:t xml:space="preserve"> – answer Questions 1-4 </w:t>
                      </w:r>
                    </w:p>
                    <w:p w:rsidR="003C51CA" w:rsidRPr="003C51CA" w:rsidRDefault="003C51CA" w:rsidP="003C51CA">
                      <w:pPr>
                        <w:pStyle w:val="ListParagraph"/>
                        <w:rPr>
                          <w:sz w:val="40"/>
                          <w:szCs w:val="40"/>
                        </w:rPr>
                      </w:pPr>
                    </w:p>
                    <w:p w:rsidR="003C51CA" w:rsidRDefault="003C51CA" w:rsidP="003C5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3C51CA">
                        <w:rPr>
                          <w:b/>
                          <w:sz w:val="40"/>
                          <w:szCs w:val="40"/>
                        </w:rPr>
                        <w:t>The Last Supper</w:t>
                      </w:r>
                      <w:r w:rsidRPr="003C51CA">
                        <w:rPr>
                          <w:sz w:val="40"/>
                          <w:szCs w:val="40"/>
                        </w:rPr>
                        <w:t xml:space="preserve"> – answer Questions 1-5</w:t>
                      </w:r>
                    </w:p>
                    <w:p w:rsidR="003C51CA" w:rsidRPr="003C51CA" w:rsidRDefault="003C51CA" w:rsidP="003C51C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3C51CA" w:rsidRDefault="003C51CA" w:rsidP="003C5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3C51CA">
                        <w:rPr>
                          <w:b/>
                          <w:sz w:val="40"/>
                          <w:szCs w:val="40"/>
                        </w:rPr>
                        <w:t>Betrayal</w:t>
                      </w:r>
                      <w:r w:rsidRPr="003C51CA">
                        <w:rPr>
                          <w:sz w:val="40"/>
                          <w:szCs w:val="40"/>
                        </w:rPr>
                        <w:t xml:space="preserve"> – answer Questions 1-4 </w:t>
                      </w:r>
                    </w:p>
                    <w:p w:rsidR="003C51CA" w:rsidRPr="003C51CA" w:rsidRDefault="003C51CA" w:rsidP="003C51CA">
                      <w:pPr>
                        <w:pStyle w:val="ListParagraph"/>
                        <w:rPr>
                          <w:sz w:val="40"/>
                          <w:szCs w:val="40"/>
                        </w:rPr>
                      </w:pPr>
                    </w:p>
                    <w:p w:rsidR="003C51CA" w:rsidRPr="003C51CA" w:rsidRDefault="003C51CA" w:rsidP="003C5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3C51CA">
                        <w:rPr>
                          <w:b/>
                          <w:sz w:val="40"/>
                          <w:szCs w:val="40"/>
                        </w:rPr>
                        <w:t>On Trial</w:t>
                      </w:r>
                      <w:r w:rsidRPr="003C51CA">
                        <w:rPr>
                          <w:sz w:val="40"/>
                          <w:szCs w:val="40"/>
                        </w:rPr>
                        <w:t xml:space="preserve"> – answer Questions 1-4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30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0</wp:posOffset>
                </wp:positionV>
                <wp:extent cx="2360930" cy="1404620"/>
                <wp:effectExtent l="38100" t="38100" r="36195" b="425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A3" w:rsidRPr="00332FAA" w:rsidRDefault="00E730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F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Subject: 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Religious Education </w:t>
                            </w:r>
                          </w:p>
                          <w:p w:rsidR="00E730A3" w:rsidRPr="00332FAA" w:rsidRDefault="00E730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F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Topic: 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The World of Jesus </w:t>
                            </w:r>
                          </w:p>
                          <w:p w:rsidR="00E730A3" w:rsidRPr="00332FAA" w:rsidRDefault="00E730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F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Dates: 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20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April – 3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May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0.2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" strokecolor="#5b9bd5 [3204]" strokeweight="6pt">
                <v:textbox style="mso-fit-shape-to-text:t">
                  <w:txbxContent>
                    <w:p w:rsidR="00E730A3" w:rsidRPr="00332FAA" w:rsidRDefault="00E730A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32FAA">
                        <w:rPr>
                          <w:b/>
                          <w:sz w:val="36"/>
                          <w:szCs w:val="36"/>
                        </w:rPr>
                        <w:t xml:space="preserve">Subject: 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Religious Education </w:t>
                      </w:r>
                    </w:p>
                    <w:p w:rsidR="00E730A3" w:rsidRPr="00332FAA" w:rsidRDefault="00E730A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32FAA">
                        <w:rPr>
                          <w:b/>
                          <w:sz w:val="36"/>
                          <w:szCs w:val="36"/>
                        </w:rPr>
                        <w:t xml:space="preserve">Topic: 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The World of Jesus </w:t>
                      </w:r>
                    </w:p>
                    <w:p w:rsidR="00E730A3" w:rsidRPr="00332FAA" w:rsidRDefault="00E730A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32FAA">
                        <w:rPr>
                          <w:b/>
                          <w:sz w:val="36"/>
                          <w:szCs w:val="36"/>
                        </w:rPr>
                        <w:t xml:space="preserve">Dates: 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>20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April – 3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May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48E7" w:rsidSect="00E730A3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5B9BD5" w:themeColor="accent1"/>
        <w:left w:val="single" w:sz="48" w:space="24" w:color="5B9BD5" w:themeColor="accent1"/>
        <w:bottom w:val="single" w:sz="48" w:space="24" w:color="5B9BD5" w:themeColor="accent1"/>
        <w:right w:val="single" w:sz="4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E573A"/>
    <w:multiLevelType w:val="hybridMultilevel"/>
    <w:tmpl w:val="4B38F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A3"/>
    <w:rsid w:val="00332FAA"/>
    <w:rsid w:val="003C51CA"/>
    <w:rsid w:val="00D748E7"/>
    <w:rsid w:val="00E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AC14"/>
  <w15:chartTrackingRefBased/>
  <w15:docId w15:val="{F24B08B5-8173-4D2C-9333-53F07E71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15" ma:contentTypeDescription="Create a new document." ma:contentTypeScope="" ma:versionID="da0fcb4a50f32e424dc01a9d61789e2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f09aa610fdab587b686bb627cbb7a407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Props1.xml><?xml version="1.0" encoding="utf-8"?>
<ds:datastoreItem xmlns:ds="http://schemas.openxmlformats.org/officeDocument/2006/customXml" ds:itemID="{4E78B2F4-B754-44A2-BFAC-95CB2F108A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22C035-F1E0-452E-AA1F-0410B59E7C46}"/>
</file>

<file path=customXml/itemProps3.xml><?xml version="1.0" encoding="utf-8"?>
<ds:datastoreItem xmlns:ds="http://schemas.openxmlformats.org/officeDocument/2006/customXml" ds:itemID="{8839F666-F29F-4EFE-AD92-0E08DD2CDB46}"/>
</file>

<file path=customXml/itemProps4.xml><?xml version="1.0" encoding="utf-8"?>
<ds:datastoreItem xmlns:ds="http://schemas.openxmlformats.org/officeDocument/2006/customXml" ds:itemID="{673A93BF-A0BC-4DAB-82E8-A582B1EC794E}"/>
</file>

<file path=docProps/app.xml><?xml version="1.0" encoding="utf-8"?>
<Properties xmlns="http://schemas.openxmlformats.org/officeDocument/2006/extended-properties" xmlns:vt="http://schemas.openxmlformats.org/officeDocument/2006/docPropsVTypes">
  <Template>2D8E0F30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 Grantham Academies Trust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Thornton</dc:creator>
  <cp:keywords/>
  <dc:description/>
  <cp:lastModifiedBy>Stephen Thornton</cp:lastModifiedBy>
  <cp:revision>1</cp:revision>
  <dcterms:created xsi:type="dcterms:W3CDTF">2020-04-09T09:28:00Z</dcterms:created>
  <dcterms:modified xsi:type="dcterms:W3CDTF">2020-04-09T10:04:00Z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