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7" w:rsidRDefault="00332F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05375" cy="589597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CA" w:rsidRPr="00C82041" w:rsidRDefault="00332FA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3C51CA" w:rsidRPr="003C51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NOTE: </w:t>
                            </w: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When textbook refers to group work please complete this on your own and/or discuss with your family or friends </w:t>
                            </w:r>
                          </w:p>
                          <w:p w:rsidR="00542EC0" w:rsidRPr="00C82041" w:rsidRDefault="00542EC0" w:rsidP="00542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4.1 – What is Prejudice? 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 xml:space="preserve">Copy out all Key Terms 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>Complete all Activities (1-7)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 xml:space="preserve">Use research to complete all Going Further activities 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 xml:space="preserve">Consolidate your knowledge by completing the ‘Check your understanding’ box </w:t>
                            </w:r>
                          </w:p>
                          <w:p w:rsidR="00C82041" w:rsidRPr="00C82041" w:rsidRDefault="00C82041" w:rsidP="00C82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4.2</w:t>
                            </w:r>
                            <w:r w:rsidRPr="00C820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C820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do Prejudices lead to discrimination? 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 xml:space="preserve">Copy out all Key Terms 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>Complete all Activities (1-6</w:t>
                            </w:r>
                            <w:r w:rsidRPr="00C8204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 xml:space="preserve">Use research to complete all Going Further activities </w:t>
                            </w:r>
                          </w:p>
                          <w:p w:rsidR="00C82041" w:rsidRPr="00C82041" w:rsidRDefault="00C82041" w:rsidP="00C82041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2041">
                              <w:rPr>
                                <w:sz w:val="32"/>
                                <w:szCs w:val="32"/>
                              </w:rPr>
                              <w:t xml:space="preserve">Consolidate your knowledge by completing the ‘Check your understanding’ box </w:t>
                            </w:r>
                          </w:p>
                          <w:p w:rsidR="003C51CA" w:rsidRPr="003C51CA" w:rsidRDefault="003C51CA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0;width:386.25pt;height:46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" strokecolor="#5b9bd5 [3204]" strokeweight="6pt">
                <v:textbox>
                  <w:txbxContent>
                    <w:p w:rsidR="003C51CA" w:rsidRPr="00C82041" w:rsidRDefault="00332FA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51CA">
                        <w:rPr>
                          <w:sz w:val="40"/>
                          <w:szCs w:val="40"/>
                        </w:rPr>
                        <w:br/>
                      </w:r>
                      <w:r w:rsidR="003C51CA" w:rsidRPr="003C51CA">
                        <w:rPr>
                          <w:b/>
                          <w:sz w:val="40"/>
                          <w:szCs w:val="40"/>
                        </w:rPr>
                        <w:t xml:space="preserve">NOTE: </w:t>
                      </w:r>
                      <w:r w:rsidRPr="003C51CA">
                        <w:rPr>
                          <w:b/>
                          <w:sz w:val="40"/>
                          <w:szCs w:val="40"/>
                        </w:rPr>
                        <w:t xml:space="preserve">When textbook refers to group work please complete this on your own and/or discuss with your family or friends </w:t>
                      </w:r>
                    </w:p>
                    <w:p w:rsidR="00542EC0" w:rsidRPr="00C82041" w:rsidRDefault="00542EC0" w:rsidP="00542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b/>
                          <w:sz w:val="32"/>
                          <w:szCs w:val="32"/>
                        </w:rPr>
                        <w:t xml:space="preserve">4.1 – What is Prejudice? 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 xml:space="preserve">Copy out all Key Terms 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>Complete all Activities (1-7)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 xml:space="preserve">Use research to complete all Going Further activities 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 xml:space="preserve">Consolidate your knowledge by completing the ‘Check your understanding’ box </w:t>
                      </w:r>
                    </w:p>
                    <w:p w:rsidR="00C82041" w:rsidRPr="00C82041" w:rsidRDefault="00C82041" w:rsidP="00C82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4.2</w:t>
                      </w:r>
                      <w:r w:rsidRPr="00C82041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C82041">
                        <w:rPr>
                          <w:b/>
                          <w:sz w:val="32"/>
                          <w:szCs w:val="32"/>
                        </w:rPr>
                        <w:t xml:space="preserve">How do Prejudices lead to discrimination? 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 xml:space="preserve">Copy out all Key Terms 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>Complete all Activities (1-6</w:t>
                      </w:r>
                      <w:r w:rsidRPr="00C82041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 xml:space="preserve">Use research to complete all Going Further activities </w:t>
                      </w:r>
                    </w:p>
                    <w:p w:rsidR="00C82041" w:rsidRPr="00C82041" w:rsidRDefault="00C82041" w:rsidP="00C82041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2041">
                        <w:rPr>
                          <w:sz w:val="32"/>
                          <w:szCs w:val="32"/>
                        </w:rPr>
                        <w:t xml:space="preserve">Consolidate your knowledge by completing the ‘Check your understanding’ box </w:t>
                      </w:r>
                    </w:p>
                    <w:p w:rsidR="003C51CA" w:rsidRPr="003C51CA" w:rsidRDefault="003C51CA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Religious Education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="00542EC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What is Justice?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Religious Education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="00542EC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What is Justice?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3"/>
    <w:rsid w:val="00332FAA"/>
    <w:rsid w:val="003C51CA"/>
    <w:rsid w:val="00542EC0"/>
    <w:rsid w:val="00C82041"/>
    <w:rsid w:val="00D748E7"/>
    <w:rsid w:val="00E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C14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DFD72F32-3A32-4389-8525-8C27F932E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45E47-7014-4E70-BD96-33E93A81932D}"/>
</file>

<file path=customXml/itemProps3.xml><?xml version="1.0" encoding="utf-8"?>
<ds:datastoreItem xmlns:ds="http://schemas.openxmlformats.org/officeDocument/2006/customXml" ds:itemID="{11E033C5-6CD2-4627-B626-C392E7D47C97}"/>
</file>

<file path=customXml/itemProps4.xml><?xml version="1.0" encoding="utf-8"?>
<ds:datastoreItem xmlns:ds="http://schemas.openxmlformats.org/officeDocument/2006/customXml" ds:itemID="{9A16E659-44A7-4383-A44D-9034E59B2BF9}"/>
</file>

<file path=docProps/app.xml><?xml version="1.0" encoding="utf-8"?>
<Properties xmlns="http://schemas.openxmlformats.org/officeDocument/2006/extended-properties" xmlns:vt="http://schemas.openxmlformats.org/officeDocument/2006/docPropsVTypes">
  <Template>2D8E0F30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2</cp:revision>
  <dcterms:created xsi:type="dcterms:W3CDTF">2020-04-09T10:16:00Z</dcterms:created>
  <dcterms:modified xsi:type="dcterms:W3CDTF">2020-04-09T10:16:00Z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