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8E7" w:rsidRDefault="00332FA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905375" cy="5895975"/>
                <wp:effectExtent l="38100" t="38100" r="47625" b="476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589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1CA" w:rsidRPr="00C82041" w:rsidRDefault="00332FAA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C51CA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="003C51CA" w:rsidRPr="003C51C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NOTE: </w:t>
                            </w:r>
                            <w:r w:rsidRPr="003C51C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When textbook refers to group work please complete this on your own and/or discuss with your family or friends </w:t>
                            </w:r>
                          </w:p>
                          <w:p w:rsidR="003C51CA" w:rsidRPr="00082474" w:rsidRDefault="00F25FC0" w:rsidP="003C51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8247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Using the information from the first three pages (Attitudes to equality) create a poster for Christianity, Islam and Judaism about issues of equality explaining key words, teachings and opinions </w:t>
                            </w:r>
                          </w:p>
                          <w:p w:rsidR="00F25FC0" w:rsidRPr="00082474" w:rsidRDefault="00F25FC0" w:rsidP="003C51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8247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Once completed, explain which religious view you agree with most and explain why – provide a balanced argument </w:t>
                            </w:r>
                          </w:p>
                          <w:p w:rsidR="00082474" w:rsidRPr="00082474" w:rsidRDefault="00082474" w:rsidP="00082474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82474" w:rsidRPr="00082474" w:rsidRDefault="00F25FC0" w:rsidP="000824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8247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Using the links below create a PowerPoint presentation (or something similar) on Human Rights – what are they? Why are they important? What issues do they bring? </w:t>
                            </w:r>
                            <w:r w:rsidR="00082474" w:rsidRPr="0008247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Examples etc. </w:t>
                            </w:r>
                            <w:r w:rsidR="0008247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You can also use the page on Human Rights to </w:t>
                            </w:r>
                            <w:r w:rsidR="00082474">
                              <w:rPr>
                                <w:b/>
                                <w:sz w:val="28"/>
                                <w:szCs w:val="28"/>
                              </w:rPr>
                              <w:t>help</w:t>
                            </w:r>
                            <w:bookmarkStart w:id="0" w:name="_GoBack"/>
                            <w:bookmarkEnd w:id="0"/>
                          </w:p>
                          <w:p w:rsidR="00082474" w:rsidRDefault="00082474" w:rsidP="00082474">
                            <w:pPr>
                              <w:ind w:left="360"/>
                            </w:pPr>
                            <w:hyperlink r:id="rId6" w:history="1">
                              <w:r>
                                <w:rPr>
                                  <w:rStyle w:val="Hyperlink"/>
                                </w:rPr>
                                <w:t>https://www.equalityhumanrights.com/en/human-rights/what-are-human-rights</w:t>
                              </w:r>
                            </w:hyperlink>
                          </w:p>
                          <w:p w:rsidR="00082474" w:rsidRDefault="00082474" w:rsidP="00082474">
                            <w:pPr>
                              <w:ind w:left="360"/>
                            </w:pPr>
                            <w:hyperlink r:id="rId7" w:history="1">
                              <w:r>
                                <w:rPr>
                                  <w:rStyle w:val="Hyperlink"/>
                                </w:rPr>
                                <w:t>https://www.amnesty.org.uk/what-are-human-rights</w:t>
                              </w:r>
                            </w:hyperlink>
                          </w:p>
                          <w:p w:rsidR="00082474" w:rsidRDefault="00082474" w:rsidP="00082474">
                            <w:pPr>
                              <w:ind w:left="360"/>
                            </w:pPr>
                            <w:hyperlink r:id="rId8" w:history="1">
                              <w:r>
                                <w:rPr>
                                  <w:rStyle w:val="Hyperlink"/>
                                </w:rPr>
                                <w:t>https://www.un.org/en/sections/issues-depth/human-rights/</w:t>
                              </w:r>
                            </w:hyperlink>
                          </w:p>
                          <w:p w:rsidR="00082474" w:rsidRPr="00082474" w:rsidRDefault="00082474" w:rsidP="00082474">
                            <w:pPr>
                              <w:ind w:left="360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05pt;margin-top:0;width:386.25pt;height:464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" strokecolor="#5b9bd5 [3204]" strokeweight="6pt">
                <v:textbox>
                  <w:txbxContent>
                    <w:p w:rsidR="003C51CA" w:rsidRPr="00C82041" w:rsidRDefault="00332FAA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3C51CA">
                        <w:rPr>
                          <w:sz w:val="40"/>
                          <w:szCs w:val="40"/>
                        </w:rPr>
                        <w:br/>
                      </w:r>
                      <w:r w:rsidR="003C51CA" w:rsidRPr="003C51CA">
                        <w:rPr>
                          <w:b/>
                          <w:sz w:val="40"/>
                          <w:szCs w:val="40"/>
                        </w:rPr>
                        <w:t xml:space="preserve">NOTE: </w:t>
                      </w:r>
                      <w:r w:rsidRPr="003C51CA">
                        <w:rPr>
                          <w:b/>
                          <w:sz w:val="40"/>
                          <w:szCs w:val="40"/>
                        </w:rPr>
                        <w:t xml:space="preserve">When textbook refers to group work please complete this on your own and/or discuss with your family or friends </w:t>
                      </w:r>
                    </w:p>
                    <w:p w:rsidR="003C51CA" w:rsidRPr="00082474" w:rsidRDefault="00F25FC0" w:rsidP="003C51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082474">
                        <w:rPr>
                          <w:b/>
                          <w:sz w:val="28"/>
                          <w:szCs w:val="28"/>
                        </w:rPr>
                        <w:t xml:space="preserve">Using the information from the first three pages (Attitudes to equality) create a poster for Christianity, Islam and Judaism about issues of equality explaining key words, teachings and opinions </w:t>
                      </w:r>
                    </w:p>
                    <w:p w:rsidR="00F25FC0" w:rsidRPr="00082474" w:rsidRDefault="00F25FC0" w:rsidP="003C51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082474">
                        <w:rPr>
                          <w:b/>
                          <w:sz w:val="28"/>
                          <w:szCs w:val="28"/>
                        </w:rPr>
                        <w:t xml:space="preserve">Once completed, explain which religious view you agree with most and explain why – provide a balanced argument </w:t>
                      </w:r>
                    </w:p>
                    <w:p w:rsidR="00082474" w:rsidRPr="00082474" w:rsidRDefault="00082474" w:rsidP="00082474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082474" w:rsidRPr="00082474" w:rsidRDefault="00F25FC0" w:rsidP="000824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082474">
                        <w:rPr>
                          <w:b/>
                          <w:sz w:val="28"/>
                          <w:szCs w:val="28"/>
                        </w:rPr>
                        <w:t xml:space="preserve">Using the links below create a PowerPoint presentation (or something similar) on Human Rights – what are they? Why are they important? What issues do they bring? </w:t>
                      </w:r>
                      <w:r w:rsidR="00082474" w:rsidRPr="00082474">
                        <w:rPr>
                          <w:b/>
                          <w:sz w:val="28"/>
                          <w:szCs w:val="28"/>
                        </w:rPr>
                        <w:t xml:space="preserve">Examples etc. </w:t>
                      </w:r>
                      <w:r w:rsidR="00082474">
                        <w:rPr>
                          <w:b/>
                          <w:sz w:val="28"/>
                          <w:szCs w:val="28"/>
                        </w:rPr>
                        <w:t xml:space="preserve">You can also use the page on Human Rights to </w:t>
                      </w:r>
                      <w:r w:rsidR="00082474">
                        <w:rPr>
                          <w:b/>
                          <w:sz w:val="28"/>
                          <w:szCs w:val="28"/>
                        </w:rPr>
                        <w:t>help</w:t>
                      </w:r>
                      <w:bookmarkStart w:id="1" w:name="_GoBack"/>
                      <w:bookmarkEnd w:id="1"/>
                    </w:p>
                    <w:p w:rsidR="00082474" w:rsidRDefault="00082474" w:rsidP="00082474">
                      <w:pPr>
                        <w:ind w:left="360"/>
                      </w:pPr>
                      <w:hyperlink r:id="rId9" w:history="1">
                        <w:r>
                          <w:rPr>
                            <w:rStyle w:val="Hyperlink"/>
                          </w:rPr>
                          <w:t>https://www.equalityhumanrights.com/en/human-rights/what-are-human-rights</w:t>
                        </w:r>
                      </w:hyperlink>
                    </w:p>
                    <w:p w:rsidR="00082474" w:rsidRDefault="00082474" w:rsidP="00082474">
                      <w:pPr>
                        <w:ind w:left="360"/>
                      </w:pPr>
                      <w:hyperlink r:id="rId10" w:history="1">
                        <w:r>
                          <w:rPr>
                            <w:rStyle w:val="Hyperlink"/>
                          </w:rPr>
                          <w:t>https://www.amnesty.org.uk/what-are-human-rights</w:t>
                        </w:r>
                      </w:hyperlink>
                    </w:p>
                    <w:p w:rsidR="00082474" w:rsidRDefault="00082474" w:rsidP="00082474">
                      <w:pPr>
                        <w:ind w:left="360"/>
                      </w:pPr>
                      <w:hyperlink r:id="rId11" w:history="1">
                        <w:r>
                          <w:rPr>
                            <w:rStyle w:val="Hyperlink"/>
                          </w:rPr>
                          <w:t>https://www.un.org/en/sections/issues-depth/human-rights/</w:t>
                        </w:r>
                      </w:hyperlink>
                    </w:p>
                    <w:p w:rsidR="00082474" w:rsidRPr="00082474" w:rsidRDefault="00082474" w:rsidP="00082474">
                      <w:pPr>
                        <w:ind w:left="360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30A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-257175</wp:posOffset>
                </wp:positionH>
                <wp:positionV relativeFrom="paragraph">
                  <wp:posOffset>0</wp:posOffset>
                </wp:positionV>
                <wp:extent cx="2360930" cy="1404620"/>
                <wp:effectExtent l="38100" t="38100" r="36195" b="425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0A3" w:rsidRPr="00332FAA" w:rsidRDefault="00E730A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32FA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Subject: </w:t>
                            </w:r>
                            <w:r w:rsidRPr="00332FAA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Religious Education </w:t>
                            </w:r>
                          </w:p>
                          <w:p w:rsidR="00E730A3" w:rsidRPr="00332FAA" w:rsidRDefault="00E730A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32FA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Topic: </w:t>
                            </w:r>
                            <w:r w:rsidR="00F25FC0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Community Cohesion </w:t>
                            </w:r>
                            <w:r w:rsidR="00542EC0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32FAA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E730A3" w:rsidRPr="00332FAA" w:rsidRDefault="00E730A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32FA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Dates: </w:t>
                            </w:r>
                            <w:r w:rsidRPr="00332FAA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20</w:t>
                            </w:r>
                            <w:r w:rsidRPr="00332FAA">
                              <w:rPr>
                                <w:b/>
                                <w:color w:val="FF000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332FAA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April – 3</w:t>
                            </w:r>
                            <w:r w:rsidRPr="00332FAA">
                              <w:rPr>
                                <w:b/>
                                <w:color w:val="FF0000"/>
                                <w:sz w:val="36"/>
                                <w:szCs w:val="36"/>
                                <w:vertAlign w:val="superscript"/>
                              </w:rPr>
                              <w:t>rd</w:t>
                            </w:r>
                            <w:r w:rsidRPr="00332FAA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May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0.25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" strokecolor="#5b9bd5 [3204]" strokeweight="6pt">
                <v:textbox style="mso-fit-shape-to-text:t">
                  <w:txbxContent>
                    <w:p w:rsidR="00E730A3" w:rsidRPr="00332FAA" w:rsidRDefault="00E730A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332FAA">
                        <w:rPr>
                          <w:b/>
                          <w:sz w:val="36"/>
                          <w:szCs w:val="36"/>
                        </w:rPr>
                        <w:t xml:space="preserve">Subject: </w:t>
                      </w:r>
                      <w:r w:rsidRPr="00332FAA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Religious Education </w:t>
                      </w:r>
                    </w:p>
                    <w:p w:rsidR="00E730A3" w:rsidRPr="00332FAA" w:rsidRDefault="00E730A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332FAA">
                        <w:rPr>
                          <w:b/>
                          <w:sz w:val="36"/>
                          <w:szCs w:val="36"/>
                        </w:rPr>
                        <w:t xml:space="preserve">Topic: </w:t>
                      </w:r>
                      <w:r w:rsidR="00F25FC0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Community Cohesion </w:t>
                      </w:r>
                      <w:r w:rsidR="00542EC0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332FAA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E730A3" w:rsidRPr="00332FAA" w:rsidRDefault="00E730A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332FAA">
                        <w:rPr>
                          <w:b/>
                          <w:sz w:val="36"/>
                          <w:szCs w:val="36"/>
                        </w:rPr>
                        <w:t xml:space="preserve">Dates: </w:t>
                      </w:r>
                      <w:r w:rsidRPr="00332FAA">
                        <w:rPr>
                          <w:b/>
                          <w:color w:val="FF0000"/>
                          <w:sz w:val="36"/>
                          <w:szCs w:val="36"/>
                        </w:rPr>
                        <w:t>20</w:t>
                      </w:r>
                      <w:r w:rsidRPr="00332FAA">
                        <w:rPr>
                          <w:b/>
                          <w:color w:val="FF000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332FAA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April – 3</w:t>
                      </w:r>
                      <w:r w:rsidRPr="00332FAA">
                        <w:rPr>
                          <w:b/>
                          <w:color w:val="FF0000"/>
                          <w:sz w:val="36"/>
                          <w:szCs w:val="36"/>
                          <w:vertAlign w:val="superscript"/>
                        </w:rPr>
                        <w:t>rd</w:t>
                      </w:r>
                      <w:r w:rsidRPr="00332FAA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May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748E7" w:rsidSect="00E730A3"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5B9BD5" w:themeColor="accent1"/>
        <w:left w:val="single" w:sz="48" w:space="24" w:color="5B9BD5" w:themeColor="accent1"/>
        <w:bottom w:val="single" w:sz="48" w:space="24" w:color="5B9BD5" w:themeColor="accent1"/>
        <w:right w:val="single" w:sz="48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E573A"/>
    <w:multiLevelType w:val="hybridMultilevel"/>
    <w:tmpl w:val="4B38F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A3"/>
    <w:rsid w:val="00082474"/>
    <w:rsid w:val="00332FAA"/>
    <w:rsid w:val="003C51CA"/>
    <w:rsid w:val="00542EC0"/>
    <w:rsid w:val="00C82041"/>
    <w:rsid w:val="00D748E7"/>
    <w:rsid w:val="00E730A3"/>
    <w:rsid w:val="00F2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2AC14"/>
  <w15:chartTrackingRefBased/>
  <w15:docId w15:val="{F24B08B5-8173-4D2C-9333-53F07E71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1C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824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en/sections/issues-depth/human-righ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amnesty.org.uk/what-are-human-right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https://www.equalityhumanrights.com/en/human-rights/what-are-human-rights" TargetMode="External"/><Relationship Id="rId11" Type="http://schemas.openxmlformats.org/officeDocument/2006/relationships/hyperlink" Target="https://www.un.org/en/sections/issues-depth/human-rights/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www.amnesty.org.uk/what-are-human-righ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qualityhumanrights.com/en/human-rights/what-are-human-rights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E401156F4764BB2C6F20A964BCCEC" ma:contentTypeVersion="15" ma:contentTypeDescription="Create a new document." ma:contentTypeScope="" ma:versionID="da0fcb4a50f32e424dc01a9d61789e23">
  <xsd:schema xmlns:xsd="http://www.w3.org/2001/XMLSchema" xmlns:xs="http://www.w3.org/2001/XMLSchema" xmlns:p="http://schemas.microsoft.com/office/2006/metadata/properties" xmlns:ns2="557e22d3-7b3f-4e7c-8253-1b6f825f5a4b" xmlns:ns3="f864f35b-862f-415f-8c45-f63899e63674" xmlns:ns4="71c33754-1f42-40bd-8463-e9c6275dfdf6" targetNamespace="http://schemas.microsoft.com/office/2006/metadata/properties" ma:root="true" ma:fieldsID="f09aa610fdab587b686bb627cbb7a407" ns2:_="" ns3:_="" ns4:_="">
    <xsd:import namespace="557e22d3-7b3f-4e7c-8253-1b6f825f5a4b"/>
    <xsd:import namespace="f864f35b-862f-415f-8c45-f63899e63674"/>
    <xsd:import namespace="71c33754-1f42-40bd-8463-e9c6275dfd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arked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22d3-7b3f-4e7c-8253-1b6f825f5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4f35b-862f-415f-8c45-f63899e63674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33754-1f42-40bd-8463-e9c6275df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arked" ma:index="14" nillable="true" ma:displayName="Marked" ma:internalName="Marked">
      <xsd:simpleType>
        <xsd:restriction base="dms:Boolean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d xmlns="71c33754-1f42-40bd-8463-e9c6275dfdf6" xsi:nil="true"/>
  </documentManagement>
</p:properties>
</file>

<file path=customXml/itemProps1.xml><?xml version="1.0" encoding="utf-8"?>
<ds:datastoreItem xmlns:ds="http://schemas.openxmlformats.org/officeDocument/2006/customXml" ds:itemID="{00D2B5F0-5422-44E9-91C2-913944703E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12AE4A-1A89-4D12-9E9A-3F66ACABA22F}"/>
</file>

<file path=customXml/itemProps3.xml><?xml version="1.0" encoding="utf-8"?>
<ds:datastoreItem xmlns:ds="http://schemas.openxmlformats.org/officeDocument/2006/customXml" ds:itemID="{5957419D-1854-48B2-AAB4-D305E243300A}"/>
</file>

<file path=customXml/itemProps4.xml><?xml version="1.0" encoding="utf-8"?>
<ds:datastoreItem xmlns:ds="http://schemas.openxmlformats.org/officeDocument/2006/customXml" ds:itemID="{9AB7CCE1-9760-46D4-9D06-F9958315F4FD}"/>
</file>

<file path=docProps/app.xml><?xml version="1.0" encoding="utf-8"?>
<Properties xmlns="http://schemas.openxmlformats.org/officeDocument/2006/extended-properties" xmlns:vt="http://schemas.openxmlformats.org/officeDocument/2006/docPropsVTypes">
  <Template>2D8E0F30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 Grantham Academies Trust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Thornton</dc:creator>
  <cp:keywords/>
  <dc:description/>
  <cp:lastModifiedBy>Stephen Thornton</cp:lastModifiedBy>
  <cp:revision>2</cp:revision>
  <dcterms:created xsi:type="dcterms:W3CDTF">2020-04-09T10:25:00Z</dcterms:created>
  <dcterms:modified xsi:type="dcterms:W3CDTF">2020-04-09T10:25:00Z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0x010100D76E401156F4764BB2C6F20A964BCCEC</vt:lpwstr>
  </property>
</Properties>
</file>